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1D" w:rsidRDefault="00FD1B98">
      <w:pPr>
        <w:pStyle w:val="Standard"/>
        <w:ind w:left="7090" w:firstLine="709"/>
        <w:rPr>
          <w:b/>
        </w:rPr>
      </w:pPr>
      <w:bookmarkStart w:id="0" w:name="_GoBack"/>
      <w:bookmarkEnd w:id="0"/>
      <w:r>
        <w:rPr>
          <w:b/>
        </w:rPr>
        <w:t xml:space="preserve">Załącznik nr 1 </w:t>
      </w:r>
    </w:p>
    <w:p w:rsidR="002B621D" w:rsidRDefault="002B621D">
      <w:pPr>
        <w:pStyle w:val="Standard"/>
        <w:ind w:right="6731"/>
        <w:jc w:val="center"/>
        <w:rPr>
          <w:rFonts w:cs="Times New Roman"/>
          <w:sz w:val="16"/>
          <w:szCs w:val="16"/>
        </w:rPr>
      </w:pPr>
    </w:p>
    <w:p w:rsidR="002B621D" w:rsidRDefault="00FD1B98">
      <w:pPr>
        <w:pStyle w:val="Standard"/>
        <w:ind w:right="6731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.............................................                                                            </w:t>
      </w:r>
    </w:p>
    <w:p w:rsidR="002B621D" w:rsidRDefault="00FD1B98">
      <w:pPr>
        <w:pStyle w:val="Standard"/>
        <w:ind w:right="6731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pieczęć wykonawcy</w:t>
      </w:r>
    </w:p>
    <w:p w:rsidR="002B621D" w:rsidRDefault="002B621D">
      <w:pPr>
        <w:pStyle w:val="Tytu"/>
        <w:snapToGrid w:val="0"/>
        <w:ind w:left="36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2B621D" w:rsidRDefault="00FD1B98">
      <w:pPr>
        <w:pStyle w:val="Tytu"/>
        <w:snapToGrid w:val="0"/>
        <w:ind w:left="45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  <w:t>ZAMAWIAJĄCY:</w:t>
      </w:r>
    </w:p>
    <w:p w:rsidR="002B621D" w:rsidRDefault="002B621D">
      <w:pPr>
        <w:pStyle w:val="Tytu"/>
        <w:ind w:left="45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2B621D" w:rsidRDefault="00FD1B98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Miasto Kobyłka</w:t>
      </w:r>
    </w:p>
    <w:p w:rsidR="002B621D" w:rsidRDefault="00FD1B98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ul. Wołomińska 1</w:t>
      </w:r>
    </w:p>
    <w:p w:rsidR="002B621D" w:rsidRDefault="00FD1B98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05-230 Kobyłka</w:t>
      </w:r>
    </w:p>
    <w:p w:rsidR="002B621D" w:rsidRDefault="002B621D">
      <w:pPr>
        <w:pStyle w:val="Tytu"/>
        <w:tabs>
          <w:tab w:val="left" w:pos="5940"/>
        </w:tabs>
        <w:jc w:val="left"/>
        <w:rPr>
          <w:rFonts w:cs="Times New Roman"/>
          <w:b w:val="0"/>
          <w:lang w:val="pl-PL"/>
        </w:rPr>
      </w:pPr>
    </w:p>
    <w:p w:rsidR="002B621D" w:rsidRDefault="002B621D">
      <w:pPr>
        <w:pStyle w:val="Textbody"/>
        <w:rPr>
          <w:rFonts w:cs="Times New Roman"/>
        </w:rPr>
      </w:pPr>
    </w:p>
    <w:p w:rsidR="002B621D" w:rsidRDefault="00FD1B98">
      <w:pPr>
        <w:pStyle w:val="Tytu"/>
        <w:tabs>
          <w:tab w:val="left" w:pos="5940"/>
        </w:tabs>
      </w:pPr>
      <w:r>
        <w:rPr>
          <w:rFonts w:cs="Times New Roman"/>
          <w:w w:val="126"/>
          <w:szCs w:val="28"/>
          <w:lang w:val="pl-PL"/>
        </w:rPr>
        <w:t>FORMULARZ OFERTOWY</w:t>
      </w:r>
      <w:r>
        <w:rPr>
          <w:rFonts w:cs="Times New Roman"/>
        </w:rPr>
        <w:t xml:space="preserve">   </w:t>
      </w:r>
    </w:p>
    <w:p w:rsidR="002B621D" w:rsidRDefault="002B621D">
      <w:pPr>
        <w:pStyle w:val="Tytu"/>
        <w:ind w:left="-284" w:right="-285"/>
        <w:rPr>
          <w:rFonts w:cs="Times New Roman"/>
          <w:smallCaps/>
          <w:spacing w:val="-2"/>
          <w:szCs w:val="28"/>
          <w:lang w:val="pl-PL"/>
        </w:rPr>
      </w:pPr>
    </w:p>
    <w:p w:rsidR="002B621D" w:rsidRDefault="00FD1B98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na zakup wraz z zainstalowaniem pieca gazowego </w:t>
      </w:r>
      <w:r>
        <w:rPr>
          <w:b/>
          <w:sz w:val="28"/>
          <w:szCs w:val="28"/>
        </w:rPr>
        <w:t xml:space="preserve">w budynku przy ul. Żymirskiego 2 w </w:t>
      </w:r>
      <w:r>
        <w:rPr>
          <w:rFonts w:cs="Times New Roman"/>
          <w:b/>
          <w:sz w:val="28"/>
          <w:szCs w:val="28"/>
        </w:rPr>
        <w:t>Kobyłce.</w:t>
      </w:r>
    </w:p>
    <w:p w:rsidR="002B621D" w:rsidRDefault="002B621D">
      <w:pPr>
        <w:jc w:val="center"/>
        <w:rPr>
          <w:rFonts w:cs="Times New Roman"/>
          <w:b/>
          <w:sz w:val="28"/>
          <w:szCs w:val="28"/>
        </w:rPr>
      </w:pPr>
    </w:p>
    <w:p w:rsidR="002B621D" w:rsidRDefault="002B621D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2B621D" w:rsidRDefault="002B621D">
      <w:pPr>
        <w:pStyle w:val="Standard"/>
        <w:shd w:val="clear" w:color="auto" w:fill="FFFFFF"/>
        <w:spacing w:line="307" w:lineRule="exact"/>
        <w:ind w:left="34"/>
        <w:rPr>
          <w:rFonts w:cs="Times New Roman"/>
          <w:b/>
          <w:bCs/>
          <w:sz w:val="28"/>
          <w:szCs w:val="28"/>
          <w:u w:val="single"/>
        </w:rPr>
      </w:pPr>
    </w:p>
    <w:p w:rsidR="002B621D" w:rsidRDefault="00FD1B98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  <w:u w:val="single"/>
        </w:rPr>
      </w:pPr>
      <w:r>
        <w:rPr>
          <w:rFonts w:cs="Times New Roman"/>
          <w:bCs/>
          <w:sz w:val="22"/>
          <w:szCs w:val="28"/>
          <w:u w:val="single"/>
        </w:rPr>
        <w:t>Dane wykonawcy:</w:t>
      </w:r>
    </w:p>
    <w:p w:rsidR="002B621D" w:rsidRDefault="002B621D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</w:rPr>
      </w:pPr>
    </w:p>
    <w:p w:rsidR="002B621D" w:rsidRDefault="00FD1B9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nazwa: …………………………………………………………………………………………………….</w:t>
      </w:r>
    </w:p>
    <w:p w:rsidR="002B621D" w:rsidRDefault="00FD1B9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 xml:space="preserve">adres: </w:t>
      </w:r>
      <w:r>
        <w:rPr>
          <w:rFonts w:cs="Times New Roman"/>
          <w:bCs/>
          <w:sz w:val="22"/>
          <w:szCs w:val="28"/>
        </w:rPr>
        <w:t>……………………………………………………………………………………………………..</w:t>
      </w:r>
    </w:p>
    <w:p w:rsidR="002B621D" w:rsidRDefault="00FD1B98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tel.: ……………………….................</w:t>
      </w:r>
      <w:r>
        <w:rPr>
          <w:rFonts w:cs="Times New Roman"/>
          <w:bCs/>
          <w:sz w:val="22"/>
          <w:szCs w:val="28"/>
        </w:rPr>
        <w:tab/>
        <w:t>fax.: ………………………………........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2B621D" w:rsidRDefault="00FD1B98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e-mail: …………………………………..</w:t>
      </w:r>
      <w:r>
        <w:rPr>
          <w:rFonts w:cs="Times New Roman"/>
          <w:bCs/>
          <w:sz w:val="22"/>
          <w:szCs w:val="28"/>
        </w:rPr>
        <w:tab/>
        <w:t>strona: www. 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2B621D" w:rsidRDefault="00FD1B9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NIP: ………………………………........</w:t>
      </w:r>
      <w:r>
        <w:rPr>
          <w:rFonts w:cs="Times New Roman"/>
          <w:bCs/>
          <w:sz w:val="22"/>
          <w:szCs w:val="28"/>
        </w:rPr>
        <w:tab/>
        <w:t>REGON: …………………………………</w:t>
      </w:r>
    </w:p>
    <w:p w:rsidR="002B621D" w:rsidRDefault="00FD1B9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Tel. Komórkowy …………………………</w:t>
      </w:r>
      <w:r>
        <w:rPr>
          <w:rFonts w:cs="Times New Roman"/>
          <w:bCs/>
          <w:sz w:val="22"/>
          <w:szCs w:val="28"/>
        </w:rPr>
        <w:t>……………………………..</w:t>
      </w:r>
    </w:p>
    <w:p w:rsidR="002B621D" w:rsidRDefault="00FD1B98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wpisany do  CEIDG</w:t>
      </w:r>
    </w:p>
    <w:p w:rsidR="002B621D" w:rsidRDefault="002B621D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2B621D" w:rsidRDefault="00FD1B98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 sprawach dotyczących postępowania osobą do kontaktu z zamawiającym jest:</w:t>
      </w:r>
    </w:p>
    <w:p w:rsidR="002B621D" w:rsidRDefault="002B621D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2B621D" w:rsidRDefault="00FD1B98">
      <w:pPr>
        <w:pStyle w:val="Standard"/>
        <w:shd w:val="clear" w:color="auto" w:fill="FFFFFF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……………………………………………………………………………………………………………</w:t>
      </w:r>
    </w:p>
    <w:p w:rsidR="002B621D" w:rsidRDefault="00FD1B98">
      <w:pPr>
        <w:pStyle w:val="Standard"/>
        <w:shd w:val="clear" w:color="auto" w:fill="FFFFFF"/>
        <w:ind w:right="2692"/>
      </w:pPr>
      <w:r>
        <w:rPr>
          <w:rFonts w:cs="Times New Roman"/>
          <w:i/>
          <w:sz w:val="22"/>
          <w:szCs w:val="22"/>
          <w:vertAlign w:val="superscript"/>
        </w:rPr>
        <w:t>(</w:t>
      </w:r>
      <w:r>
        <w:rPr>
          <w:rFonts w:cs="Times New Roman"/>
          <w:sz w:val="22"/>
          <w:szCs w:val="22"/>
        </w:rPr>
        <w:t>imię i nazwisko, tel. komórkowy ,adres  e-mail)</w:t>
      </w:r>
    </w:p>
    <w:p w:rsidR="002B621D" w:rsidRDefault="002B621D">
      <w:pPr>
        <w:pStyle w:val="Tekstpodstawowywcity2"/>
        <w:ind w:left="0"/>
        <w:jc w:val="center"/>
        <w:rPr>
          <w:rFonts w:cs="Times New Roman"/>
        </w:rPr>
      </w:pPr>
    </w:p>
    <w:p w:rsidR="002B621D" w:rsidRDefault="002B621D">
      <w:pPr>
        <w:pStyle w:val="Tekstpodstawowywcity2"/>
        <w:ind w:left="0"/>
        <w:jc w:val="center"/>
        <w:rPr>
          <w:rFonts w:cs="Times New Roman"/>
        </w:rPr>
      </w:pPr>
    </w:p>
    <w:p w:rsidR="002B621D" w:rsidRDefault="002B621D">
      <w:pPr>
        <w:pStyle w:val="Tekstpodstawowywcity2"/>
        <w:ind w:left="0"/>
        <w:jc w:val="center"/>
        <w:rPr>
          <w:rFonts w:cs="Times New Roman"/>
        </w:rPr>
      </w:pPr>
    </w:p>
    <w:p w:rsidR="002B621D" w:rsidRDefault="00FD1B98">
      <w:pPr>
        <w:pStyle w:val="Tytu"/>
        <w:tabs>
          <w:tab w:val="left" w:pos="4116"/>
        </w:tabs>
        <w:rPr>
          <w:rFonts w:cs="Times New Roman"/>
          <w:b w:val="0"/>
          <w:sz w:val="22"/>
          <w:lang w:val="pl-PL"/>
        </w:rPr>
      </w:pPr>
      <w:r>
        <w:rPr>
          <w:rFonts w:cs="Times New Roman"/>
          <w:b w:val="0"/>
          <w:sz w:val="22"/>
          <w:lang w:val="pl-PL"/>
        </w:rPr>
        <w:t>.............................................</w:t>
      </w:r>
      <w:r>
        <w:rPr>
          <w:rFonts w:cs="Times New Roman"/>
          <w:b w:val="0"/>
          <w:sz w:val="22"/>
          <w:lang w:val="pl-PL"/>
        </w:rPr>
        <w:tab/>
      </w:r>
      <w:r>
        <w:rPr>
          <w:rFonts w:cs="Times New Roman"/>
          <w:b w:val="0"/>
          <w:sz w:val="22"/>
          <w:lang w:val="pl-PL"/>
        </w:rPr>
        <w:t>...............................................................</w:t>
      </w:r>
    </w:p>
    <w:p w:rsidR="002B621D" w:rsidRDefault="00FD1B98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miejscowość, data</w:t>
      </w:r>
      <w:r>
        <w:rPr>
          <w:rFonts w:cs="Times New Roman"/>
          <w:i/>
          <w:sz w:val="16"/>
          <w:szCs w:val="16"/>
        </w:rPr>
        <w:tab/>
        <w:t>podpis i pieczęć osoby upoważnionej</w:t>
      </w:r>
    </w:p>
    <w:p w:rsidR="002B621D" w:rsidRDefault="002B621D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</w:p>
    <w:p w:rsidR="002B621D" w:rsidRDefault="00FD1B98">
      <w:pPr>
        <w:pStyle w:val="Stopka"/>
        <w:ind w:right="360"/>
        <w:jc w:val="right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6383161</wp:posOffset>
                </wp:positionH>
                <wp:positionV relativeFrom="paragraph">
                  <wp:posOffset>722</wp:posOffset>
                </wp:positionV>
                <wp:extent cx="358143" cy="169548"/>
                <wp:effectExtent l="0" t="0" r="3807" b="1902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3" cy="16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621D" w:rsidRDefault="00FD1B98">
                            <w:pPr>
                              <w:pStyle w:val="Stopka"/>
                            </w:pP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Style w:val="Numerstrony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instrText xml:space="preserve"> NUMPAGES \* ARABIC </w:instrTex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02.6pt;margin-top:.05pt;width:28.2pt;height:13.3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" filled="f" stroked="f">
                <v:textbox inset="0,0,0,0">
                  <w:txbxContent>
                    <w:p w:rsidR="002B621D" w:rsidRDefault="00FD1B98">
                      <w:pPr>
                        <w:pStyle w:val="Stopka"/>
                      </w:pP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Style w:val="Numerstrony"/>
                          <w:rFonts w:ascii="Tahoma" w:hAnsi="Tahoma" w:cs="Tahoma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instrText xml:space="preserve"> NUMPAGES \* ARABIC </w:instrTex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Times New Roman"/>
        </w:rPr>
        <w:tab/>
      </w:r>
    </w:p>
    <w:p w:rsidR="002B621D" w:rsidRDefault="00FD1B98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</w:p>
    <w:p w:rsidR="002B621D" w:rsidRDefault="002B621D">
      <w:pPr>
        <w:pStyle w:val="Standard"/>
        <w:rPr>
          <w:rFonts w:cs="Times New Roman"/>
          <w:b/>
          <w:bCs/>
          <w:sz w:val="28"/>
          <w:szCs w:val="28"/>
        </w:rPr>
      </w:pPr>
    </w:p>
    <w:p w:rsidR="002B621D" w:rsidRDefault="002B621D">
      <w:pPr>
        <w:pStyle w:val="Standard"/>
        <w:rPr>
          <w:rFonts w:cs="Times New Roman"/>
          <w:b/>
          <w:bCs/>
          <w:sz w:val="28"/>
          <w:szCs w:val="28"/>
        </w:rPr>
      </w:pPr>
    </w:p>
    <w:p w:rsidR="002B621D" w:rsidRDefault="002B621D">
      <w:pPr>
        <w:pStyle w:val="Standard"/>
        <w:rPr>
          <w:rFonts w:cs="Times New Roman"/>
          <w:b/>
          <w:bCs/>
          <w:sz w:val="28"/>
          <w:szCs w:val="28"/>
        </w:rPr>
      </w:pPr>
    </w:p>
    <w:p w:rsidR="002B621D" w:rsidRDefault="002B621D">
      <w:pPr>
        <w:pStyle w:val="Standard"/>
        <w:rPr>
          <w:rFonts w:cs="Times New Roman"/>
          <w:b/>
          <w:bCs/>
          <w:sz w:val="28"/>
          <w:szCs w:val="28"/>
        </w:rPr>
      </w:pPr>
    </w:p>
    <w:p w:rsidR="002B621D" w:rsidRDefault="00FD1B98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CENA OFERTOWA  </w:t>
      </w:r>
      <w:r>
        <w:rPr>
          <w:rFonts w:cs="Times New Roman"/>
          <w:sz w:val="28"/>
          <w:szCs w:val="28"/>
        </w:rPr>
        <w:t xml:space="preserve"> </w:t>
      </w:r>
    </w:p>
    <w:p w:rsidR="002B621D" w:rsidRDefault="00FD1B98">
      <w:pPr>
        <w:pStyle w:val="Standard"/>
        <w:jc w:val="center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</w:t>
      </w:r>
    </w:p>
    <w:p w:rsidR="002B621D" w:rsidRDefault="002B621D">
      <w:pPr>
        <w:pStyle w:val="Standard"/>
        <w:jc w:val="center"/>
        <w:rPr>
          <w:rFonts w:cs="Times New Roman"/>
        </w:rPr>
      </w:pPr>
    </w:p>
    <w:p w:rsidR="002B621D" w:rsidRDefault="002B621D">
      <w:pPr>
        <w:pStyle w:val="Standard"/>
        <w:jc w:val="center"/>
        <w:rPr>
          <w:rFonts w:cs="Times New Roman"/>
          <w:b/>
          <w:bCs/>
        </w:rPr>
      </w:pP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t xml:space="preserve">Cena netto za wykonanie zamówienia    </w:t>
      </w:r>
      <w:r>
        <w:rPr>
          <w:rFonts w:cs="Times New Roman"/>
        </w:rPr>
        <w:t>................................................................................</w:t>
      </w:r>
    </w:p>
    <w:p w:rsidR="002B621D" w:rsidRDefault="002B621D">
      <w:pPr>
        <w:pStyle w:val="Standard"/>
        <w:rPr>
          <w:rFonts w:cs="Times New Roman"/>
        </w:rPr>
      </w:pP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t>słownie cena netto:..............................................................................................................................</w:t>
      </w:r>
    </w:p>
    <w:p w:rsidR="002B621D" w:rsidRDefault="002B621D">
      <w:pPr>
        <w:pStyle w:val="Standard"/>
        <w:rPr>
          <w:rFonts w:cs="Times New Roman"/>
        </w:rPr>
      </w:pPr>
    </w:p>
    <w:p w:rsidR="002B621D" w:rsidRDefault="00FD1B98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Cena brutto za wykonanie </w:t>
      </w:r>
      <w:r>
        <w:rPr>
          <w:rFonts w:cs="Times New Roman"/>
          <w:b/>
          <w:bCs/>
        </w:rPr>
        <w:t>zamówienia …......................................................................................</w:t>
      </w:r>
    </w:p>
    <w:p w:rsidR="002B621D" w:rsidRDefault="002B621D">
      <w:pPr>
        <w:pStyle w:val="Standard"/>
        <w:rPr>
          <w:rFonts w:cs="Times New Roman"/>
          <w:b/>
          <w:bCs/>
        </w:rPr>
      </w:pPr>
    </w:p>
    <w:p w:rsidR="002B621D" w:rsidRDefault="00FD1B98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słownie cena brutto:.............................................................................................................................</w:t>
      </w:r>
    </w:p>
    <w:p w:rsidR="002B621D" w:rsidRDefault="002B621D">
      <w:pPr>
        <w:pStyle w:val="Standard"/>
        <w:rPr>
          <w:rFonts w:cs="Times New Roman"/>
          <w:b/>
          <w:bCs/>
        </w:rPr>
      </w:pPr>
    </w:p>
    <w:p w:rsidR="002B621D" w:rsidRDefault="002B621D">
      <w:pPr>
        <w:pStyle w:val="Standard"/>
        <w:rPr>
          <w:rFonts w:cs="Times New Roman"/>
          <w:b/>
          <w:bCs/>
        </w:rPr>
      </w:pP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t>Wykaz us</w:t>
      </w:r>
      <w:r>
        <w:rPr>
          <w:rFonts w:cs="Times New Roman"/>
        </w:rPr>
        <w:t>ług potwierdzających doświadczenie Oferenta:</w:t>
      </w:r>
    </w:p>
    <w:p w:rsidR="002B621D" w:rsidRDefault="002B621D">
      <w:pPr>
        <w:pStyle w:val="Standard"/>
        <w:rPr>
          <w:rFonts w:cs="Times New Roman"/>
          <w:b/>
          <w:bCs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2409"/>
        <w:gridCol w:w="2261"/>
      </w:tblGrid>
      <w:tr w:rsidR="002B621D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FD1B98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FD1B98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FD1B98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Data wykonania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FD1B98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odbiorca</w:t>
            </w:r>
          </w:p>
        </w:tc>
      </w:tr>
      <w:tr w:rsidR="002B621D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2B621D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2B621D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D" w:rsidRDefault="002B621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</w:tbl>
    <w:p w:rsidR="002B621D" w:rsidRDefault="00FD1B98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t>Składając niniejszą ofertę:</w:t>
      </w:r>
    </w:p>
    <w:p w:rsidR="002B621D" w:rsidRDefault="002B621D">
      <w:pPr>
        <w:pStyle w:val="Standard"/>
        <w:rPr>
          <w:rFonts w:cs="Times New Roman"/>
        </w:rPr>
      </w:pPr>
    </w:p>
    <w:p w:rsidR="002B621D" w:rsidRDefault="00FD1B98">
      <w:pPr>
        <w:pStyle w:val="Standard"/>
        <w:ind w:left="135" w:hanging="135"/>
        <w:rPr>
          <w:rFonts w:cs="Times New Roman"/>
        </w:rPr>
      </w:pPr>
      <w:r>
        <w:rPr>
          <w:rFonts w:cs="Times New Roman"/>
        </w:rPr>
        <w:t xml:space="preserve">  1/ oświadczam, że osoby, które będą uczestniczyć w wykonywaniu zamówienia, posiadają wymagane </w:t>
      </w:r>
      <w:r>
        <w:rPr>
          <w:rFonts w:cs="Times New Roman"/>
        </w:rPr>
        <w:t>uprawnienia, jeżeli ustawy nakładają obowiązek posiadania takich uprawnień;</w:t>
      </w: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t xml:space="preserve">  2/ oświadczam, ze dokonałem wizji w terenie.</w:t>
      </w:r>
    </w:p>
    <w:p w:rsidR="002B621D" w:rsidRDefault="002B621D">
      <w:pPr>
        <w:pStyle w:val="Standard"/>
        <w:rPr>
          <w:rFonts w:cs="Times New Roman"/>
        </w:rPr>
      </w:pP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:rsidR="002B621D" w:rsidRDefault="002B621D">
      <w:pPr>
        <w:pStyle w:val="Standard"/>
        <w:rPr>
          <w:rFonts w:cs="Times New Roman"/>
        </w:rPr>
      </w:pPr>
    </w:p>
    <w:p w:rsidR="002B621D" w:rsidRDefault="002B621D">
      <w:pPr>
        <w:pStyle w:val="Standard"/>
        <w:rPr>
          <w:rFonts w:cs="Times New Roman"/>
        </w:rPr>
      </w:pPr>
    </w:p>
    <w:p w:rsidR="002B621D" w:rsidRDefault="00FD1B98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...............................................................</w:t>
      </w:r>
    </w:p>
    <w:p w:rsidR="002B621D" w:rsidRDefault="00FD1B98">
      <w:pPr>
        <w:pStyle w:val="Standard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5575938</wp:posOffset>
                </wp:positionH>
                <wp:positionV relativeFrom="paragraph">
                  <wp:posOffset>702945</wp:posOffset>
                </wp:positionV>
                <wp:extent cx="409578" cy="481331"/>
                <wp:effectExtent l="0" t="0" r="9522" b="13969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48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621D" w:rsidRDefault="00FD1B98">
                            <w:pPr>
                              <w:pStyle w:val="Stopka"/>
                            </w:pP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2//2</w:t>
                            </w:r>
                          </w:p>
                          <w:p w:rsidR="002B621D" w:rsidRDefault="002B621D">
                            <w:pPr>
                              <w:pStyle w:val="Stopka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439.05pt;margin-top:55.35pt;width:32.25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" filled="f" stroked="f">
                <v:textbox inset="0,0,0,0">
                  <w:txbxContent>
                    <w:p w:rsidR="002B621D" w:rsidRDefault="00FD1B98">
                      <w:pPr>
                        <w:pStyle w:val="Stopka"/>
                      </w:pP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2//2</w:t>
                      </w:r>
                    </w:p>
                    <w:p w:rsidR="002B621D" w:rsidRDefault="002B621D">
                      <w:pPr>
                        <w:pStyle w:val="Stopk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</w:rPr>
        <w:t>miejscowość, data</w:t>
      </w:r>
      <w:r>
        <w:rPr>
          <w:rFonts w:cs="Times New Roman"/>
        </w:rPr>
        <w:tab/>
        <w:t xml:space="preserve">                                                    podpis i pieczęć osoby upoważnionej</w:t>
      </w:r>
    </w:p>
    <w:sectPr w:rsidR="002B621D">
      <w:pgSz w:w="11905" w:h="16837"/>
      <w:pgMar w:top="964" w:right="1134" w:bottom="6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98" w:rsidRDefault="00FD1B98">
      <w:r>
        <w:separator/>
      </w:r>
    </w:p>
  </w:endnote>
  <w:endnote w:type="continuationSeparator" w:id="0">
    <w:p w:rsidR="00FD1B98" w:rsidRDefault="00F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98" w:rsidRDefault="00FD1B98">
      <w:r>
        <w:rPr>
          <w:color w:val="000000"/>
        </w:rPr>
        <w:separator/>
      </w:r>
    </w:p>
  </w:footnote>
  <w:footnote w:type="continuationSeparator" w:id="0">
    <w:p w:rsidR="00FD1B98" w:rsidRDefault="00F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E2C"/>
    <w:multiLevelType w:val="multilevel"/>
    <w:tmpl w:val="11D46264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621D"/>
    <w:rsid w:val="002B621D"/>
    <w:rsid w:val="00BB1FD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1C18-2ABE-4941-AE98-1992B7D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lang w:val="de-DE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rFonts w:eastAsia="Lucida Sans Unicode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suppressAutoHyphens/>
    </w:pPr>
    <w:rPr>
      <w:rFonts w:eastAsia="Andale Sans UI" w:cs="Tahoma"/>
      <w:lang w:val="de-DE" w:eastAsia="ja-JP" w:bidi="fa-IR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Górska</dc:creator>
  <cp:lastModifiedBy>Natalia Zakrzewska</cp:lastModifiedBy>
  <cp:revision>2</cp:revision>
  <cp:lastPrinted>2021-02-15T11:02:00Z</cp:lastPrinted>
  <dcterms:created xsi:type="dcterms:W3CDTF">2021-03-11T13:32:00Z</dcterms:created>
  <dcterms:modified xsi:type="dcterms:W3CDTF">2021-03-11T13:32:00Z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