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6E" w:rsidRDefault="00CA69D7">
      <w:bookmarkStart w:id="0" w:name="_GoBack"/>
      <w:bookmarkEnd w:id="0"/>
      <w:r>
        <w:t xml:space="preserve">Wykaz faktur do umowy o dofinansowanie nr    </w:t>
      </w:r>
      <w:r>
        <w:rPr>
          <w:sz w:val="28"/>
          <w:szCs w:val="28"/>
        </w:rPr>
        <w:t>UM…………../ U /2024</w:t>
      </w: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5746"/>
        <w:gridCol w:w="2552"/>
        <w:gridCol w:w="3118"/>
        <w:gridCol w:w="2127"/>
      </w:tblGrid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faktury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wystawienia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Sposób opłacenia</w:t>
            </w:r>
          </w:p>
          <w:p w:rsidR="0026126E" w:rsidRDefault="00CA69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Gotówka (G) /Przelew (P)*</w:t>
            </w: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2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3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4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5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6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7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8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9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CA69D7">
            <w:pPr>
              <w:spacing w:after="0" w:line="240" w:lineRule="auto"/>
            </w:pPr>
            <w:r>
              <w:t>10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  <w:p w:rsidR="0026126E" w:rsidRDefault="0026126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  <w:tr w:rsidR="0026126E">
        <w:tblPrEx>
          <w:tblCellMar>
            <w:top w:w="0" w:type="dxa"/>
            <w:bottom w:w="0" w:type="dxa"/>
          </w:tblCellMar>
        </w:tblPrEx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  <w:jc w:val="center"/>
            </w:pPr>
          </w:p>
          <w:p w:rsidR="0026126E" w:rsidRDefault="00CA69D7">
            <w:pPr>
              <w:spacing w:after="0" w:line="240" w:lineRule="auto"/>
              <w:ind w:lef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 suma faktur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26E" w:rsidRDefault="0026126E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126E" w:rsidRDefault="0026126E">
            <w:pPr>
              <w:spacing w:after="0" w:line="240" w:lineRule="auto"/>
            </w:pPr>
          </w:p>
        </w:tc>
      </w:tr>
    </w:tbl>
    <w:p w:rsidR="0026126E" w:rsidRDefault="00CA69D7">
      <w:pPr>
        <w:rPr>
          <w:sz w:val="20"/>
          <w:szCs w:val="20"/>
        </w:rPr>
      </w:pPr>
      <w:r>
        <w:rPr>
          <w:sz w:val="20"/>
          <w:szCs w:val="20"/>
        </w:rPr>
        <w:t>*- do każdej faktury opłaconej przelewem, obowiązkowo należy dołączyć wydruk potwierdzenia przelewu</w:t>
      </w:r>
    </w:p>
    <w:p w:rsidR="0026126E" w:rsidRDefault="0026126E">
      <w:pPr>
        <w:jc w:val="right"/>
      </w:pPr>
    </w:p>
    <w:p w:rsidR="0026126E" w:rsidRDefault="00CA69D7">
      <w:pPr>
        <w:jc w:val="right"/>
      </w:pPr>
      <w:r>
        <w:t>…………………………………………………….</w:t>
      </w:r>
    </w:p>
    <w:p w:rsidR="0026126E" w:rsidRDefault="00CA69D7">
      <w:pPr>
        <w:jc w:val="right"/>
      </w:pPr>
      <w:r>
        <w:t>Data i podpis Wnioskodawcy</w:t>
      </w:r>
    </w:p>
    <w:sectPr w:rsidR="0026126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D7" w:rsidRDefault="00CA69D7">
      <w:pPr>
        <w:spacing w:after="0" w:line="240" w:lineRule="auto"/>
      </w:pPr>
      <w:r>
        <w:separator/>
      </w:r>
    </w:p>
  </w:endnote>
  <w:endnote w:type="continuationSeparator" w:id="0">
    <w:p w:rsidR="00CA69D7" w:rsidRDefault="00C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D7" w:rsidRDefault="00CA69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69D7" w:rsidRDefault="00C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126E"/>
    <w:rsid w:val="00012728"/>
    <w:rsid w:val="0026126E"/>
    <w:rsid w:val="00C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80ECF-80E7-473F-871F-3DA46BC8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Walaszczyk</dc:creator>
  <dc:description/>
  <cp:lastModifiedBy>Natalia Zakrzewska</cp:lastModifiedBy>
  <cp:revision>2</cp:revision>
  <cp:lastPrinted>2023-03-20T08:11:00Z</cp:lastPrinted>
  <dcterms:created xsi:type="dcterms:W3CDTF">2024-05-29T07:33:00Z</dcterms:created>
  <dcterms:modified xsi:type="dcterms:W3CDTF">2024-05-29T07:33:00Z</dcterms:modified>
</cp:coreProperties>
</file>